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80"/>
        <w:gridCol w:w="7420"/>
      </w:tblGrid>
      <w:tr w:rsidR="00ED57DD" w:rsidRPr="004858A1" w:rsidTr="00EB51FB">
        <w:trPr>
          <w:jc w:val="center"/>
        </w:trPr>
        <w:tc>
          <w:tcPr>
            <w:tcW w:w="3380" w:type="dxa"/>
            <w:tcBorders>
              <w:top w:val="nil"/>
              <w:bottom w:val="single" w:sz="4" w:space="0" w:color="auto"/>
            </w:tcBorders>
          </w:tcPr>
          <w:p w:rsidR="00ED57DD" w:rsidRPr="009C428E" w:rsidRDefault="00ED57DD" w:rsidP="009C42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s1026" type="#_x0000_t75" style="position:absolute;left:0;text-align:left;margin-left:49.1pt;margin-top:-.35pt;width:95.25pt;height:59.95pt;z-index:-251658240;visibility:visible" wrapcoords="-170 0 -170 21330 21600 21330 21600 0 -170 0">
                  <v:imagedata r:id="rId5" o:title=""/>
                  <w10:wrap type="tight"/>
                </v:shape>
              </w:pict>
            </w:r>
          </w:p>
          <w:p w:rsidR="00ED57DD" w:rsidRPr="009C428E" w:rsidRDefault="00ED57DD" w:rsidP="009C428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420" w:type="dxa"/>
            <w:tcBorders>
              <w:bottom w:val="single" w:sz="4" w:space="0" w:color="auto"/>
            </w:tcBorders>
          </w:tcPr>
          <w:p w:rsidR="00ED57DD" w:rsidRPr="009C428E" w:rsidRDefault="00ED57DD" w:rsidP="009C428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eastAsia="pl-PL"/>
              </w:rPr>
            </w:pPr>
          </w:p>
          <w:p w:rsidR="00ED57DD" w:rsidRPr="009C428E" w:rsidRDefault="00ED57DD" w:rsidP="009C428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9C428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MAŁOPOLSKI ZWIĄZEK SZACHOWY</w:t>
            </w:r>
          </w:p>
          <w:p w:rsidR="00ED57DD" w:rsidRPr="009C428E" w:rsidRDefault="00ED57DD" w:rsidP="009C42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03-003</w:t>
            </w:r>
            <w:r w:rsidRPr="009C428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Kraków, ul. Śląska 5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/1</w:t>
            </w:r>
          </w:p>
          <w:p w:rsidR="00ED57DD" w:rsidRPr="009C428E" w:rsidRDefault="00ED57DD" w:rsidP="009C428E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eastAsia="pl-PL"/>
              </w:rPr>
            </w:pPr>
            <w:r w:rsidRPr="009C428E">
              <w:rPr>
                <w:rFonts w:ascii="Arial" w:hAnsi="Arial" w:cs="Arial"/>
                <w:b/>
                <w:bCs/>
                <w:sz w:val="18"/>
                <w:szCs w:val="24"/>
                <w:lang w:eastAsia="pl-PL"/>
              </w:rPr>
              <w:t xml:space="preserve">tel. 693-046-440  </w:t>
            </w:r>
            <w:r w:rsidRPr="009C428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sym w:font="Symbol" w:char="F02A"/>
            </w:r>
            <w:r w:rsidRPr="009C428E">
              <w:rPr>
                <w:rFonts w:ascii="Arial" w:hAnsi="Arial" w:cs="Arial"/>
                <w:b/>
                <w:bCs/>
                <w:sz w:val="18"/>
                <w:szCs w:val="24"/>
                <w:lang w:eastAsia="pl-PL"/>
              </w:rPr>
              <w:t xml:space="preserve">  607-059-125</w:t>
            </w:r>
          </w:p>
          <w:p w:rsidR="00ED57DD" w:rsidRPr="009C428E" w:rsidRDefault="00ED57DD" w:rsidP="009C42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  <w:r w:rsidRPr="009C428E">
              <w:rPr>
                <w:rFonts w:ascii="Arial" w:hAnsi="Arial" w:cs="Arial"/>
                <w:b/>
                <w:bCs/>
                <w:sz w:val="18"/>
                <w:szCs w:val="24"/>
                <w:lang w:eastAsia="pl-PL"/>
              </w:rPr>
              <w:t>konto PKO BP S.A. I/O Kraków 63 1020 2892 0000 5902 0141 1297</w:t>
            </w:r>
          </w:p>
        </w:tc>
      </w:tr>
    </w:tbl>
    <w:p w:rsidR="00ED57DD" w:rsidRDefault="00ED57DD" w:rsidP="00705ACD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</w:p>
    <w:p w:rsidR="00ED57DD" w:rsidRDefault="00ED57DD" w:rsidP="00A71A02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24"/>
          <w:lang w:eastAsia="pl-PL"/>
        </w:rPr>
        <w:br/>
      </w:r>
      <w:bookmarkStart w:id="0" w:name="_GoBack"/>
      <w:bookmarkEnd w:id="0"/>
    </w:p>
    <w:p w:rsidR="00ED57DD" w:rsidRPr="0099337D" w:rsidRDefault="00ED57DD" w:rsidP="0099337D">
      <w:pPr>
        <w:spacing w:after="160" w:line="256" w:lineRule="auto"/>
        <w:jc w:val="center"/>
        <w:rPr>
          <w:b/>
          <w:sz w:val="24"/>
          <w:szCs w:val="24"/>
        </w:rPr>
      </w:pPr>
      <w:r w:rsidRPr="0099337D">
        <w:rPr>
          <w:b/>
          <w:sz w:val="24"/>
          <w:szCs w:val="24"/>
        </w:rPr>
        <w:t xml:space="preserve">REGULAMIN UCZESTNICTWA </w:t>
      </w:r>
      <w:r w:rsidRPr="0099337D">
        <w:rPr>
          <w:b/>
          <w:sz w:val="24"/>
          <w:szCs w:val="24"/>
        </w:rPr>
        <w:br/>
        <w:t>W ELIMINACJ</w:t>
      </w:r>
      <w:r>
        <w:rPr>
          <w:b/>
          <w:sz w:val="24"/>
          <w:szCs w:val="24"/>
        </w:rPr>
        <w:t>ACH</w:t>
      </w:r>
      <w:r w:rsidRPr="009933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STREFY MAŁOPOLSKA- PODKARPACIE </w:t>
      </w:r>
      <w:r w:rsidRPr="0099337D">
        <w:rPr>
          <w:b/>
          <w:sz w:val="24"/>
          <w:szCs w:val="24"/>
        </w:rPr>
        <w:t>DO FINAŁÓW MISTRZOSTW POLSKI JUNIORÓW I MŁODZIKÓW NA ROK 2021</w:t>
      </w:r>
      <w:r>
        <w:rPr>
          <w:b/>
          <w:sz w:val="24"/>
          <w:szCs w:val="24"/>
        </w:rPr>
        <w:t xml:space="preserve"> </w:t>
      </w:r>
      <w:r w:rsidRPr="0099337D">
        <w:rPr>
          <w:b/>
          <w:sz w:val="24"/>
          <w:szCs w:val="24"/>
        </w:rPr>
        <w:t>W ZWIĄZKU Z ZAGROŻENIEM COVID-19</w:t>
      </w:r>
    </w:p>
    <w:p w:rsidR="00ED57DD" w:rsidRPr="0099337D" w:rsidRDefault="00ED57DD" w:rsidP="0099337D">
      <w:pPr>
        <w:spacing w:after="160" w:line="256" w:lineRule="auto"/>
        <w:jc w:val="center"/>
      </w:pPr>
    </w:p>
    <w:p w:rsidR="00ED57DD" w:rsidRPr="0099337D" w:rsidRDefault="00ED57DD" w:rsidP="0099337D">
      <w:pPr>
        <w:numPr>
          <w:ilvl w:val="0"/>
          <w:numId w:val="4"/>
        </w:numPr>
        <w:spacing w:after="160" w:line="25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M</w:t>
      </w:r>
      <w:r w:rsidRPr="0099337D">
        <w:rPr>
          <w:sz w:val="24"/>
          <w:szCs w:val="24"/>
        </w:rPr>
        <w:t>istrzostwach mogą brać udział jedynie zawodnicy zdrowi, zgodnie z pisemnym oświadczeniem (</w:t>
      </w:r>
      <w:r w:rsidRPr="0099337D">
        <w:rPr>
          <w:i/>
          <w:sz w:val="24"/>
          <w:szCs w:val="24"/>
        </w:rPr>
        <w:t>załącznik</w:t>
      </w:r>
      <w:r w:rsidRPr="0099337D">
        <w:rPr>
          <w:sz w:val="24"/>
          <w:szCs w:val="24"/>
        </w:rPr>
        <w:t xml:space="preserve">) niemający objawów sugerujących chorobę zakaźną, którzy w okresie 14 dni przed rozpoczęciem mistrzostw nie zamieszkiwali z osobą przebywającą na kwarantannie lub izolacji </w:t>
      </w:r>
      <w:r>
        <w:rPr>
          <w:sz w:val="24"/>
          <w:szCs w:val="24"/>
        </w:rPr>
        <w:br/>
      </w:r>
      <w:r w:rsidRPr="0099337D">
        <w:rPr>
          <w:sz w:val="24"/>
          <w:szCs w:val="24"/>
        </w:rPr>
        <w:t xml:space="preserve">w warunkach domowych. </w:t>
      </w:r>
    </w:p>
    <w:p w:rsidR="00ED57DD" w:rsidRPr="0099337D" w:rsidRDefault="00ED57DD" w:rsidP="0099337D">
      <w:pPr>
        <w:numPr>
          <w:ilvl w:val="0"/>
          <w:numId w:val="4"/>
        </w:numPr>
        <w:spacing w:after="160" w:line="256" w:lineRule="auto"/>
        <w:contextualSpacing/>
        <w:jc w:val="both"/>
        <w:rPr>
          <w:sz w:val="24"/>
          <w:szCs w:val="24"/>
        </w:rPr>
      </w:pPr>
      <w:r w:rsidRPr="0099337D">
        <w:rPr>
          <w:sz w:val="24"/>
          <w:szCs w:val="24"/>
        </w:rPr>
        <w:t>Zawodnicy muszą przestrzegać obowiązków związanych z zachowaniem dystansu społecznego oraz wzmożonych zasad higieny.</w:t>
      </w:r>
    </w:p>
    <w:p w:rsidR="00ED57DD" w:rsidRPr="0099337D" w:rsidRDefault="00ED57DD" w:rsidP="0099337D">
      <w:pPr>
        <w:numPr>
          <w:ilvl w:val="0"/>
          <w:numId w:val="4"/>
        </w:numPr>
        <w:spacing w:after="160" w:line="256" w:lineRule="auto"/>
        <w:contextualSpacing/>
        <w:jc w:val="both"/>
        <w:rPr>
          <w:sz w:val="24"/>
          <w:szCs w:val="24"/>
        </w:rPr>
      </w:pPr>
      <w:r w:rsidRPr="0099337D">
        <w:rPr>
          <w:sz w:val="24"/>
          <w:szCs w:val="24"/>
        </w:rPr>
        <w:t xml:space="preserve">Na salę gry będą wpuszczani </w:t>
      </w:r>
      <w:r w:rsidRPr="0099337D">
        <w:rPr>
          <w:b/>
          <w:sz w:val="24"/>
          <w:szCs w:val="24"/>
          <w:u w:val="single"/>
        </w:rPr>
        <w:t>wyłącznie</w:t>
      </w:r>
      <w:r>
        <w:rPr>
          <w:sz w:val="24"/>
          <w:szCs w:val="24"/>
        </w:rPr>
        <w:t xml:space="preserve"> zawodnicy grający w M</w:t>
      </w:r>
      <w:r w:rsidRPr="0099337D">
        <w:rPr>
          <w:sz w:val="24"/>
          <w:szCs w:val="24"/>
        </w:rPr>
        <w:t>istrzostwach po </w:t>
      </w:r>
      <w:r>
        <w:rPr>
          <w:sz w:val="24"/>
          <w:szCs w:val="24"/>
        </w:rPr>
        <w:t xml:space="preserve">możliwym </w:t>
      </w:r>
      <w:r w:rsidRPr="0099337D">
        <w:rPr>
          <w:sz w:val="24"/>
          <w:szCs w:val="24"/>
        </w:rPr>
        <w:t>uprzednim pomiarze temperatury i dezynfekcji rąk oraz obsługa rozgrywek, w tym organizatorzy i sędziowie.</w:t>
      </w:r>
    </w:p>
    <w:p w:rsidR="00ED57DD" w:rsidRPr="0099337D" w:rsidRDefault="00ED57DD" w:rsidP="0099337D">
      <w:pPr>
        <w:numPr>
          <w:ilvl w:val="0"/>
          <w:numId w:val="4"/>
        </w:numPr>
        <w:spacing w:after="160" w:line="256" w:lineRule="auto"/>
        <w:contextualSpacing/>
        <w:jc w:val="both"/>
        <w:rPr>
          <w:sz w:val="24"/>
          <w:szCs w:val="24"/>
        </w:rPr>
      </w:pPr>
      <w:r w:rsidRPr="0099337D">
        <w:rPr>
          <w:sz w:val="24"/>
          <w:szCs w:val="24"/>
        </w:rPr>
        <w:t xml:space="preserve">Do czasu rozpoczęcia rundy (komenda sędziego) wszyscy </w:t>
      </w:r>
      <w:r w:rsidRPr="0099337D">
        <w:rPr>
          <w:b/>
          <w:sz w:val="24"/>
          <w:szCs w:val="24"/>
          <w:u w:val="single"/>
        </w:rPr>
        <w:t>muszą mieć zasłonięte usta i nos</w:t>
      </w:r>
      <w:r w:rsidRPr="0099337D">
        <w:rPr>
          <w:sz w:val="24"/>
          <w:szCs w:val="24"/>
        </w:rPr>
        <w:t>.</w:t>
      </w:r>
    </w:p>
    <w:p w:rsidR="00ED57DD" w:rsidRPr="0099337D" w:rsidRDefault="00ED57DD" w:rsidP="0099337D">
      <w:pPr>
        <w:numPr>
          <w:ilvl w:val="0"/>
          <w:numId w:val="4"/>
        </w:numPr>
        <w:spacing w:after="160" w:line="256" w:lineRule="auto"/>
        <w:contextualSpacing/>
        <w:jc w:val="both"/>
        <w:rPr>
          <w:sz w:val="24"/>
          <w:szCs w:val="24"/>
        </w:rPr>
      </w:pPr>
      <w:r w:rsidRPr="0099337D">
        <w:rPr>
          <w:sz w:val="24"/>
          <w:szCs w:val="24"/>
        </w:rPr>
        <w:t>Nie ma obowiązku podawania ręki przed i po zakończeniu partii.</w:t>
      </w:r>
    </w:p>
    <w:p w:rsidR="00ED57DD" w:rsidRPr="0099337D" w:rsidRDefault="00ED57DD" w:rsidP="0099337D">
      <w:pPr>
        <w:numPr>
          <w:ilvl w:val="0"/>
          <w:numId w:val="4"/>
        </w:numPr>
        <w:spacing w:after="160" w:line="256" w:lineRule="auto"/>
        <w:contextualSpacing/>
        <w:jc w:val="both"/>
        <w:rPr>
          <w:sz w:val="24"/>
          <w:szCs w:val="24"/>
        </w:rPr>
      </w:pPr>
      <w:r w:rsidRPr="0099337D">
        <w:rPr>
          <w:sz w:val="24"/>
          <w:szCs w:val="24"/>
        </w:rPr>
        <w:t>Po zakończonej partii zawodnicy po uprzednim ułożeniu szachów i zgłoszeniu wyniku partii zobowiązani są do opuszczenia sali gry.</w:t>
      </w:r>
    </w:p>
    <w:p w:rsidR="00ED57DD" w:rsidRPr="0099337D" w:rsidRDefault="00ED57DD" w:rsidP="0099337D">
      <w:pPr>
        <w:spacing w:after="160" w:line="256" w:lineRule="auto"/>
        <w:ind w:left="720"/>
        <w:contextualSpacing/>
        <w:jc w:val="both"/>
        <w:rPr>
          <w:sz w:val="24"/>
          <w:szCs w:val="24"/>
        </w:rPr>
      </w:pPr>
    </w:p>
    <w:p w:rsidR="00ED57DD" w:rsidRPr="0099337D" w:rsidRDefault="00ED57DD" w:rsidP="0099337D">
      <w:pPr>
        <w:spacing w:after="160" w:line="256" w:lineRule="auto"/>
        <w:ind w:left="720"/>
        <w:contextualSpacing/>
        <w:jc w:val="both"/>
        <w:rPr>
          <w:sz w:val="24"/>
          <w:szCs w:val="24"/>
        </w:rPr>
      </w:pPr>
    </w:p>
    <w:p w:rsidR="00ED57DD" w:rsidRPr="0099337D" w:rsidRDefault="00ED57DD" w:rsidP="0099337D">
      <w:pPr>
        <w:spacing w:after="160" w:line="256" w:lineRule="auto"/>
        <w:contextualSpacing/>
        <w:jc w:val="both"/>
        <w:rPr>
          <w:sz w:val="24"/>
          <w:szCs w:val="24"/>
        </w:rPr>
      </w:pPr>
      <w:r w:rsidRPr="0099337D">
        <w:rPr>
          <w:sz w:val="24"/>
          <w:szCs w:val="24"/>
        </w:rPr>
        <w:t>RODZICE (OPIEKUNOWIE) ZAWODNIKÓW ZOBOWIĄZANI SĄ DO WYPEŁNIENIA PRZED ROZPOCZĘCIEM TURNIEJU STOSOWNEGO OŚWIADCZENIA (</w:t>
      </w:r>
      <w:r w:rsidRPr="0099337D">
        <w:rPr>
          <w:i/>
          <w:sz w:val="24"/>
          <w:szCs w:val="24"/>
        </w:rPr>
        <w:t>ZAŁĄCZNIK</w:t>
      </w:r>
      <w:r w:rsidRPr="0099337D">
        <w:rPr>
          <w:sz w:val="24"/>
          <w:szCs w:val="24"/>
        </w:rPr>
        <w:t xml:space="preserve">) I DOSTARCZENIA GO DO </w:t>
      </w:r>
      <w:r>
        <w:rPr>
          <w:sz w:val="24"/>
          <w:szCs w:val="24"/>
        </w:rPr>
        <w:t xml:space="preserve">ORGANIZATORA/ </w:t>
      </w:r>
      <w:r w:rsidRPr="0099337D">
        <w:rPr>
          <w:sz w:val="24"/>
          <w:szCs w:val="24"/>
        </w:rPr>
        <w:t>DYREKTORA ZAWODÓW W TRAKCIE ODPRAWY TECHNICZNEJ.</w:t>
      </w:r>
    </w:p>
    <w:p w:rsidR="00ED57DD" w:rsidRPr="0099337D" w:rsidRDefault="00ED57DD" w:rsidP="00A71A02">
      <w:pPr>
        <w:spacing w:after="160" w:line="256" w:lineRule="auto"/>
        <w:contextualSpacing/>
        <w:jc w:val="both"/>
        <w:rPr>
          <w:sz w:val="24"/>
          <w:szCs w:val="24"/>
        </w:rPr>
      </w:pPr>
    </w:p>
    <w:sectPr w:rsidR="00ED57DD" w:rsidRPr="0099337D" w:rsidSect="002264E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50FA"/>
    <w:multiLevelType w:val="hybridMultilevel"/>
    <w:tmpl w:val="1F52D880"/>
    <w:lvl w:ilvl="0" w:tplc="5E0C4F1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A48AE"/>
    <w:multiLevelType w:val="hybridMultilevel"/>
    <w:tmpl w:val="FEF6D9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4AA3A79"/>
    <w:multiLevelType w:val="hybridMultilevel"/>
    <w:tmpl w:val="F6CC92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21FD2"/>
    <w:multiLevelType w:val="hybridMultilevel"/>
    <w:tmpl w:val="CE38B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B5C1F"/>
    <w:multiLevelType w:val="hybridMultilevel"/>
    <w:tmpl w:val="B8A642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ACD"/>
    <w:rsid w:val="000607A8"/>
    <w:rsid w:val="000B094C"/>
    <w:rsid w:val="000D278E"/>
    <w:rsid w:val="00103AD8"/>
    <w:rsid w:val="00175F89"/>
    <w:rsid w:val="002264E1"/>
    <w:rsid w:val="00304141"/>
    <w:rsid w:val="00315F22"/>
    <w:rsid w:val="003818B1"/>
    <w:rsid w:val="003C38A0"/>
    <w:rsid w:val="00423AA5"/>
    <w:rsid w:val="00446A98"/>
    <w:rsid w:val="004858A1"/>
    <w:rsid w:val="004E0ECE"/>
    <w:rsid w:val="005251EB"/>
    <w:rsid w:val="005F015B"/>
    <w:rsid w:val="00606309"/>
    <w:rsid w:val="00616A8D"/>
    <w:rsid w:val="0064017A"/>
    <w:rsid w:val="006869E2"/>
    <w:rsid w:val="00695343"/>
    <w:rsid w:val="006C153C"/>
    <w:rsid w:val="006D4618"/>
    <w:rsid w:val="00705ACD"/>
    <w:rsid w:val="00756BE7"/>
    <w:rsid w:val="007A1691"/>
    <w:rsid w:val="007E3F5F"/>
    <w:rsid w:val="008D4E0D"/>
    <w:rsid w:val="0099337D"/>
    <w:rsid w:val="009C428E"/>
    <w:rsid w:val="009C709E"/>
    <w:rsid w:val="00A220AC"/>
    <w:rsid w:val="00A71A02"/>
    <w:rsid w:val="00A94189"/>
    <w:rsid w:val="00AA3AB5"/>
    <w:rsid w:val="00AA518E"/>
    <w:rsid w:val="00B02CC7"/>
    <w:rsid w:val="00B54EF2"/>
    <w:rsid w:val="00B704A5"/>
    <w:rsid w:val="00BC2EFC"/>
    <w:rsid w:val="00C53934"/>
    <w:rsid w:val="00D742CE"/>
    <w:rsid w:val="00EA5C89"/>
    <w:rsid w:val="00EB51FB"/>
    <w:rsid w:val="00ED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podstawowy21">
    <w:name w:val="tekstpodstawowy21"/>
    <w:basedOn w:val="Normal"/>
    <w:uiPriority w:val="99"/>
    <w:rsid w:val="00705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">
    <w:name w:val="akapitzlist"/>
    <w:basedOn w:val="Normal"/>
    <w:uiPriority w:val="99"/>
    <w:rsid w:val="00705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efaultParagraphFont"/>
    <w:uiPriority w:val="99"/>
    <w:rsid w:val="00705ACD"/>
    <w:rPr>
      <w:rFonts w:cs="Times New Roman"/>
    </w:rPr>
  </w:style>
  <w:style w:type="paragraph" w:customStyle="1" w:styleId="default">
    <w:name w:val="default"/>
    <w:basedOn w:val="Normal"/>
    <w:uiPriority w:val="99"/>
    <w:rsid w:val="00705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705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5ACD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7A1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203</Words>
  <Characters>1223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Chojnicki Zenon</cp:lastModifiedBy>
  <cp:revision>2</cp:revision>
  <dcterms:created xsi:type="dcterms:W3CDTF">2020-08-31T16:31:00Z</dcterms:created>
  <dcterms:modified xsi:type="dcterms:W3CDTF">2020-08-31T16:31:00Z</dcterms:modified>
</cp:coreProperties>
</file>