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80"/>
        <w:gridCol w:w="7420"/>
      </w:tblGrid>
      <w:tr w:rsidR="000C165D" w:rsidRPr="003C29CA" w:rsidTr="00EB51FB">
        <w:trPr>
          <w:jc w:val="center"/>
        </w:trPr>
        <w:tc>
          <w:tcPr>
            <w:tcW w:w="3380" w:type="dxa"/>
            <w:tcBorders>
              <w:top w:val="nil"/>
              <w:bottom w:val="single" w:sz="4" w:space="0" w:color="auto"/>
            </w:tcBorders>
          </w:tcPr>
          <w:p w:rsidR="000C165D" w:rsidRPr="009C428E" w:rsidRDefault="000C165D" w:rsidP="009C4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9" o:spid="_x0000_s1026" type="#_x0000_t75" style="position:absolute;left:0;text-align:left;margin-left:49.1pt;margin-top:-.35pt;width:95.25pt;height:59.95pt;z-index:-251658240;visibility:visible" wrapcoords="-170 0 -170 21330 21600 21330 21600 0 -170 0">
                  <v:imagedata r:id="rId5" o:title=""/>
                  <w10:wrap type="tight"/>
                </v:shape>
              </w:pict>
            </w:r>
          </w:p>
          <w:p w:rsidR="000C165D" w:rsidRPr="009C428E" w:rsidRDefault="000C165D" w:rsidP="009C428E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20" w:type="dxa"/>
            <w:tcBorders>
              <w:bottom w:val="single" w:sz="4" w:space="0" w:color="auto"/>
            </w:tcBorders>
          </w:tcPr>
          <w:p w:rsidR="000C165D" w:rsidRPr="009C428E" w:rsidRDefault="000C165D" w:rsidP="009C428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eastAsia="pl-PL"/>
              </w:rPr>
            </w:pPr>
          </w:p>
          <w:p w:rsidR="000C165D" w:rsidRPr="009C428E" w:rsidRDefault="000C165D" w:rsidP="009C428E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9C428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MAŁOPOLSKI ZWIĄZEK SZACHOWY</w:t>
            </w:r>
          </w:p>
          <w:p w:rsidR="000C165D" w:rsidRPr="009C428E" w:rsidRDefault="000C165D" w:rsidP="009C4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03-003</w:t>
            </w:r>
            <w:r w:rsidRPr="009C428E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Kraków, ul. Śląska 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/1</w:t>
            </w:r>
          </w:p>
          <w:p w:rsidR="000C165D" w:rsidRPr="009C428E" w:rsidRDefault="000C165D" w:rsidP="009C428E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</w:pPr>
            <w:r w:rsidRPr="009C428E"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  <w:t xml:space="preserve">tel. 693-046-440  </w:t>
            </w:r>
            <w:r w:rsidRPr="009C428E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sym w:font="Symbol" w:char="F02A"/>
            </w:r>
            <w:r w:rsidRPr="009C428E"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  <w:t xml:space="preserve">  607-059-125</w:t>
            </w:r>
          </w:p>
          <w:p w:rsidR="000C165D" w:rsidRPr="009C428E" w:rsidRDefault="000C165D" w:rsidP="009C428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4"/>
                <w:lang w:eastAsia="pl-PL"/>
              </w:rPr>
            </w:pPr>
            <w:r w:rsidRPr="009C428E">
              <w:rPr>
                <w:rFonts w:ascii="Arial" w:hAnsi="Arial" w:cs="Arial"/>
                <w:b/>
                <w:bCs/>
                <w:sz w:val="18"/>
                <w:szCs w:val="24"/>
                <w:lang w:eastAsia="pl-PL"/>
              </w:rPr>
              <w:t>konto PKO BP S.A. I/O Kraków 63 1020 2892 0000 5902 0141 1297</w:t>
            </w:r>
          </w:p>
        </w:tc>
      </w:tr>
    </w:tbl>
    <w:p w:rsidR="000C165D" w:rsidRDefault="000C165D" w:rsidP="00705ACD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pl-PL"/>
        </w:rPr>
      </w:pPr>
    </w:p>
    <w:p w:rsidR="000C165D" w:rsidRPr="0099337D" w:rsidRDefault="000C165D" w:rsidP="0099337D">
      <w:pPr>
        <w:spacing w:after="160" w:line="256" w:lineRule="auto"/>
        <w:rPr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24"/>
          <w:lang w:eastAsia="pl-PL"/>
        </w:rPr>
        <w:br/>
      </w:r>
    </w:p>
    <w:p w:rsidR="000C165D" w:rsidRPr="0099337D" w:rsidRDefault="000C165D" w:rsidP="0099337D">
      <w:pPr>
        <w:spacing w:after="160" w:line="256" w:lineRule="auto"/>
        <w:ind w:left="720"/>
        <w:contextualSpacing/>
        <w:jc w:val="right"/>
        <w:rPr>
          <w:i/>
          <w:sz w:val="24"/>
          <w:szCs w:val="24"/>
        </w:rPr>
      </w:pPr>
      <w:r w:rsidRPr="0099337D">
        <w:rPr>
          <w:i/>
          <w:sz w:val="24"/>
          <w:szCs w:val="24"/>
        </w:rPr>
        <w:t>Załącznik</w:t>
      </w:r>
    </w:p>
    <w:p w:rsidR="000C165D" w:rsidRPr="0099337D" w:rsidRDefault="000C165D" w:rsidP="0099337D">
      <w:pPr>
        <w:spacing w:after="160" w:line="256" w:lineRule="auto"/>
        <w:ind w:left="720"/>
        <w:contextualSpacing/>
        <w:jc w:val="right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ind w:left="720"/>
        <w:contextualSpacing/>
        <w:jc w:val="center"/>
        <w:rPr>
          <w:b/>
          <w:sz w:val="24"/>
          <w:szCs w:val="24"/>
        </w:rPr>
      </w:pPr>
      <w:r w:rsidRPr="0099337D">
        <w:rPr>
          <w:b/>
          <w:sz w:val="24"/>
          <w:szCs w:val="24"/>
        </w:rPr>
        <w:t>OŚWIADCZENIE O STANIE ZDROWIA</w:t>
      </w:r>
    </w:p>
    <w:p w:rsidR="000C165D" w:rsidRPr="0099337D" w:rsidRDefault="000C165D" w:rsidP="0099337D">
      <w:pPr>
        <w:spacing w:after="160" w:line="256" w:lineRule="auto"/>
        <w:ind w:left="720"/>
        <w:contextualSpacing/>
        <w:jc w:val="center"/>
        <w:rPr>
          <w:b/>
          <w:sz w:val="24"/>
          <w:szCs w:val="24"/>
        </w:rPr>
      </w:pPr>
      <w:r w:rsidRPr="0099337D">
        <w:rPr>
          <w:b/>
          <w:sz w:val="24"/>
          <w:szCs w:val="24"/>
        </w:rPr>
        <w:t>DOTYCZĄCE ZAGROŻENIA ZARAŻENIEM WIRUSEM COVID-19</w:t>
      </w: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before="240" w:after="160" w:line="256" w:lineRule="auto"/>
        <w:contextualSpacing/>
        <w:jc w:val="both"/>
        <w:rPr>
          <w:sz w:val="24"/>
          <w:szCs w:val="24"/>
        </w:rPr>
      </w:pPr>
      <w:r w:rsidRPr="0099337D">
        <w:rPr>
          <w:sz w:val="24"/>
          <w:szCs w:val="24"/>
        </w:rPr>
        <w:t>Oświadczam, że według swojej najlepszej wiedzy:</w:t>
      </w:r>
    </w:p>
    <w:p w:rsidR="000C165D" w:rsidRPr="0099337D" w:rsidRDefault="000C165D" w:rsidP="0099337D">
      <w:pPr>
        <w:numPr>
          <w:ilvl w:val="0"/>
          <w:numId w:val="5"/>
        </w:numPr>
        <w:spacing w:before="240" w:after="160" w:line="256" w:lineRule="auto"/>
        <w:contextualSpacing/>
        <w:jc w:val="both"/>
        <w:rPr>
          <w:sz w:val="24"/>
          <w:szCs w:val="24"/>
        </w:rPr>
      </w:pPr>
      <w:r w:rsidRPr="0099337D">
        <w:rPr>
          <w:sz w:val="24"/>
          <w:szCs w:val="24"/>
        </w:rPr>
        <w:t>obecnie nie występują u mnie ani u moich domowników oraz nie występowały w ciągu ostatnich 14 dni objawy infekcji m.in. gorączka, kaszel, katar, bóle mięśni, bóle gardła;</w:t>
      </w:r>
    </w:p>
    <w:p w:rsidR="000C165D" w:rsidRPr="0099337D" w:rsidRDefault="000C165D" w:rsidP="0099337D">
      <w:pPr>
        <w:numPr>
          <w:ilvl w:val="0"/>
          <w:numId w:val="5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99337D">
        <w:rPr>
          <w:sz w:val="24"/>
          <w:szCs w:val="24"/>
        </w:rPr>
        <w:t>nie przebywam na kwarantannie ani nie pozostaję pod nadzorem epidemiologicznym;</w:t>
      </w:r>
    </w:p>
    <w:p w:rsidR="000C165D" w:rsidRDefault="000C165D" w:rsidP="0099337D">
      <w:pPr>
        <w:numPr>
          <w:ilvl w:val="0"/>
          <w:numId w:val="5"/>
        </w:numPr>
        <w:spacing w:after="160" w:line="256" w:lineRule="auto"/>
        <w:contextualSpacing/>
        <w:jc w:val="both"/>
        <w:rPr>
          <w:sz w:val="24"/>
          <w:szCs w:val="24"/>
        </w:rPr>
      </w:pPr>
      <w:r w:rsidRPr="0099337D">
        <w:rPr>
          <w:sz w:val="24"/>
          <w:szCs w:val="24"/>
        </w:rPr>
        <w:t xml:space="preserve">w ciągu ostatnich 14 dni nie miałem/-am kontaktu z osobą zakażoną lub z osobą podejrzaną </w:t>
      </w:r>
      <w:r>
        <w:rPr>
          <w:sz w:val="24"/>
          <w:szCs w:val="24"/>
        </w:rPr>
        <w:br/>
      </w:r>
      <w:r w:rsidRPr="0099337D">
        <w:rPr>
          <w:sz w:val="24"/>
          <w:szCs w:val="24"/>
        </w:rPr>
        <w:t>o zakażenie COVID-19 bądź z osobą pozostającą na kwarantannie lub pod nadzorem epidemiologicznym.</w:t>
      </w:r>
    </w:p>
    <w:p w:rsidR="000C165D" w:rsidRPr="0099337D" w:rsidRDefault="000C165D" w:rsidP="0099337D">
      <w:pPr>
        <w:spacing w:after="160" w:line="256" w:lineRule="auto"/>
        <w:ind w:left="36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jc w:val="both"/>
        <w:rPr>
          <w:sz w:val="24"/>
          <w:szCs w:val="24"/>
        </w:rPr>
      </w:pPr>
      <w:r w:rsidRPr="0099337D">
        <w:rPr>
          <w:sz w:val="24"/>
          <w:szCs w:val="24"/>
        </w:rPr>
        <w:t>Oświadczam, że zastosuję wszelkie środki bezpieczeństwa związane z przeciwdziałaniem zarażeniu wirusem COVID-19. Zobowiązuję się również do przekazania infor</w:t>
      </w:r>
      <w:r>
        <w:rPr>
          <w:sz w:val="24"/>
          <w:szCs w:val="24"/>
        </w:rPr>
        <w:t>macji, gdyby w trakcie trwania M</w:t>
      </w:r>
      <w:r w:rsidRPr="0099337D">
        <w:rPr>
          <w:sz w:val="24"/>
          <w:szCs w:val="24"/>
        </w:rPr>
        <w:t>istrzostw lub w okresie bezpośrednio po wydarzeniu pojawiły się zmiany w stanie mojego zdrowia, które mogą wskazywać na zakażenie wirusem COVID-19.</w:t>
      </w:r>
    </w:p>
    <w:p w:rsidR="000C165D" w:rsidRPr="0099337D" w:rsidRDefault="000C165D" w:rsidP="0099337D">
      <w:pPr>
        <w:spacing w:after="160" w:line="256" w:lineRule="auto"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jc w:val="both"/>
        <w:rPr>
          <w:sz w:val="24"/>
          <w:szCs w:val="24"/>
        </w:rPr>
      </w:pPr>
    </w:p>
    <w:p w:rsidR="000C165D" w:rsidRPr="0099337D" w:rsidRDefault="000C165D" w:rsidP="0099337D">
      <w:pPr>
        <w:tabs>
          <w:tab w:val="left" w:leader="dot" w:pos="3969"/>
        </w:tabs>
        <w:spacing w:after="160" w:line="256" w:lineRule="auto"/>
        <w:jc w:val="both"/>
        <w:rPr>
          <w:sz w:val="24"/>
          <w:szCs w:val="24"/>
        </w:rPr>
      </w:pP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  <w:t>……………………………..</w:t>
      </w:r>
    </w:p>
    <w:p w:rsidR="000C165D" w:rsidRPr="0099337D" w:rsidRDefault="000C165D" w:rsidP="0099337D">
      <w:pPr>
        <w:spacing w:after="160" w:line="256" w:lineRule="auto"/>
        <w:jc w:val="both"/>
        <w:rPr>
          <w:sz w:val="24"/>
          <w:szCs w:val="24"/>
        </w:rPr>
      </w:pPr>
      <w:r w:rsidRPr="0099337D">
        <w:rPr>
          <w:sz w:val="24"/>
          <w:szCs w:val="24"/>
        </w:rPr>
        <w:tab/>
        <w:t>Imię i nazwisko zawodnika</w:t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  <w:t>Data</w:t>
      </w:r>
    </w:p>
    <w:p w:rsidR="000C165D" w:rsidRPr="0099337D" w:rsidRDefault="000C165D" w:rsidP="0099337D">
      <w:pPr>
        <w:spacing w:after="160" w:line="256" w:lineRule="auto"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jc w:val="both"/>
        <w:rPr>
          <w:sz w:val="24"/>
          <w:szCs w:val="24"/>
        </w:rPr>
      </w:pPr>
    </w:p>
    <w:p w:rsidR="000C165D" w:rsidRPr="0099337D" w:rsidRDefault="000C165D" w:rsidP="0099337D">
      <w:pPr>
        <w:tabs>
          <w:tab w:val="left" w:leader="dot" w:pos="3969"/>
        </w:tabs>
        <w:spacing w:after="160" w:line="256" w:lineRule="auto"/>
        <w:jc w:val="both"/>
        <w:rPr>
          <w:sz w:val="24"/>
          <w:szCs w:val="24"/>
        </w:rPr>
      </w:pPr>
      <w:r w:rsidRPr="0099337D">
        <w:rPr>
          <w:sz w:val="24"/>
          <w:szCs w:val="24"/>
        </w:rPr>
        <w:tab/>
      </w:r>
    </w:p>
    <w:p w:rsidR="000C165D" w:rsidRPr="0099337D" w:rsidRDefault="000C165D" w:rsidP="0099337D">
      <w:pPr>
        <w:spacing w:after="160" w:line="256" w:lineRule="auto"/>
        <w:jc w:val="both"/>
        <w:rPr>
          <w:sz w:val="24"/>
          <w:szCs w:val="24"/>
        </w:rPr>
      </w:pPr>
      <w:r w:rsidRPr="0099337D">
        <w:rPr>
          <w:sz w:val="24"/>
          <w:szCs w:val="24"/>
        </w:rPr>
        <w:tab/>
        <w:t>Podpis rodzica (opiekuna)</w:t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  <w:r w:rsidRPr="0099337D">
        <w:rPr>
          <w:sz w:val="24"/>
          <w:szCs w:val="24"/>
        </w:rPr>
        <w:tab/>
      </w: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99337D">
      <w:pPr>
        <w:spacing w:after="160" w:line="256" w:lineRule="auto"/>
        <w:ind w:left="720"/>
        <w:contextualSpacing/>
        <w:jc w:val="both"/>
        <w:rPr>
          <w:sz w:val="24"/>
          <w:szCs w:val="24"/>
        </w:rPr>
      </w:pPr>
    </w:p>
    <w:p w:rsidR="000C165D" w:rsidRPr="0099337D" w:rsidRDefault="000C165D" w:rsidP="00AA518E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eastAsia="pl-PL"/>
        </w:rPr>
      </w:pPr>
    </w:p>
    <w:sectPr w:rsidR="000C165D" w:rsidRPr="0099337D" w:rsidSect="002264E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50FA"/>
    <w:multiLevelType w:val="hybridMultilevel"/>
    <w:tmpl w:val="1F52D880"/>
    <w:lvl w:ilvl="0" w:tplc="5E0C4F1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A48AE"/>
    <w:multiLevelType w:val="hybridMultilevel"/>
    <w:tmpl w:val="FEF6D9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4AA3A79"/>
    <w:multiLevelType w:val="hybridMultilevel"/>
    <w:tmpl w:val="F6CC92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21FD2"/>
    <w:multiLevelType w:val="hybridMultilevel"/>
    <w:tmpl w:val="CE38B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EB5C1F"/>
    <w:multiLevelType w:val="hybridMultilevel"/>
    <w:tmpl w:val="B8A642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ACD"/>
    <w:rsid w:val="000607A8"/>
    <w:rsid w:val="000B094C"/>
    <w:rsid w:val="000C165D"/>
    <w:rsid w:val="000D278E"/>
    <w:rsid w:val="00103AD8"/>
    <w:rsid w:val="002264E1"/>
    <w:rsid w:val="00304141"/>
    <w:rsid w:val="00315F22"/>
    <w:rsid w:val="003818B1"/>
    <w:rsid w:val="003C29CA"/>
    <w:rsid w:val="003C38A0"/>
    <w:rsid w:val="00423AA5"/>
    <w:rsid w:val="00446A98"/>
    <w:rsid w:val="004E0ECE"/>
    <w:rsid w:val="005251EB"/>
    <w:rsid w:val="005F015B"/>
    <w:rsid w:val="00606309"/>
    <w:rsid w:val="00616A8D"/>
    <w:rsid w:val="0064017A"/>
    <w:rsid w:val="006869E2"/>
    <w:rsid w:val="006C153C"/>
    <w:rsid w:val="006D4618"/>
    <w:rsid w:val="00701A43"/>
    <w:rsid w:val="00705ACD"/>
    <w:rsid w:val="00756BE7"/>
    <w:rsid w:val="007677B3"/>
    <w:rsid w:val="007A1691"/>
    <w:rsid w:val="007E3F5F"/>
    <w:rsid w:val="008D4E0D"/>
    <w:rsid w:val="0099337D"/>
    <w:rsid w:val="009C428E"/>
    <w:rsid w:val="009C709E"/>
    <w:rsid w:val="00A220AC"/>
    <w:rsid w:val="00A94189"/>
    <w:rsid w:val="00AA3AB5"/>
    <w:rsid w:val="00AA518E"/>
    <w:rsid w:val="00B02CC7"/>
    <w:rsid w:val="00B54EF2"/>
    <w:rsid w:val="00B704A5"/>
    <w:rsid w:val="00BC2EFC"/>
    <w:rsid w:val="00C53934"/>
    <w:rsid w:val="00C70C9E"/>
    <w:rsid w:val="00D742CE"/>
    <w:rsid w:val="00EA5C89"/>
    <w:rsid w:val="00EB5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podstawowy21">
    <w:name w:val="tekstpodstawowy21"/>
    <w:basedOn w:val="Normal"/>
    <w:uiPriority w:val="99"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">
    <w:name w:val="akapitzlist"/>
    <w:basedOn w:val="Normal"/>
    <w:uiPriority w:val="99"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efaultParagraphFont"/>
    <w:uiPriority w:val="99"/>
    <w:rsid w:val="00705ACD"/>
    <w:rPr>
      <w:rFonts w:cs="Times New Roman"/>
    </w:rPr>
  </w:style>
  <w:style w:type="paragraph" w:customStyle="1" w:styleId="default">
    <w:name w:val="default"/>
    <w:basedOn w:val="Normal"/>
    <w:uiPriority w:val="99"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705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5ACD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7A16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4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169</Words>
  <Characters>1015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Chojnicki Zenon</cp:lastModifiedBy>
  <cp:revision>2</cp:revision>
  <dcterms:created xsi:type="dcterms:W3CDTF">2020-08-31T16:33:00Z</dcterms:created>
  <dcterms:modified xsi:type="dcterms:W3CDTF">2020-08-31T16:33:00Z</dcterms:modified>
</cp:coreProperties>
</file>